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5"/>
        <w:gridCol w:w="550"/>
        <w:gridCol w:w="410"/>
        <w:gridCol w:w="4460"/>
        <w:gridCol w:w="360"/>
        <w:gridCol w:w="506"/>
        <w:gridCol w:w="115"/>
        <w:gridCol w:w="539"/>
        <w:gridCol w:w="82"/>
        <w:gridCol w:w="57"/>
        <w:gridCol w:w="534"/>
        <w:gridCol w:w="30"/>
        <w:gridCol w:w="504"/>
        <w:gridCol w:w="118"/>
        <w:gridCol w:w="416"/>
        <w:gridCol w:w="205"/>
        <w:gridCol w:w="329"/>
        <w:gridCol w:w="46"/>
        <w:gridCol w:w="246"/>
        <w:gridCol w:w="375"/>
        <w:gridCol w:w="247"/>
      </w:tblGrid>
      <w:tr w:rsidR="00491229" w:rsidRPr="00491229" w14:paraId="69AC0E90" w14:textId="77777777" w:rsidTr="00EF2194">
        <w:trPr>
          <w:trHeight w:val="540"/>
        </w:trPr>
        <w:tc>
          <w:tcPr>
            <w:tcW w:w="101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14:paraId="75FC433A" w14:textId="6818628C" w:rsidR="00491229" w:rsidRPr="00491229" w:rsidRDefault="00EF2194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r-FR"/>
              </w:rPr>
            </w:pPr>
            <w:r w:rsidRPr="00EF2194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/>
              </w:rPr>
              <w:t>Accidents and Close Calls in Sport Inventory (ACCSI)</w:t>
            </w:r>
          </w:p>
        </w:tc>
      </w:tr>
      <w:tr w:rsidR="00491229" w14:paraId="74522289" w14:textId="77777777" w:rsidTr="00EF2194">
        <w:trPr>
          <w:trHeight w:val="705"/>
        </w:trPr>
        <w:tc>
          <w:tcPr>
            <w:tcW w:w="101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7AC51" w14:textId="77777777" w:rsidR="00735D57" w:rsidRDefault="00735D57">
            <w:pPr>
              <w:rPr>
                <w:rFonts w:ascii="Arial" w:hAnsi="Arial" w:cs="Arial"/>
                <w:b/>
                <w:bCs/>
              </w:rPr>
            </w:pPr>
          </w:p>
          <w:p w14:paraId="095A5886" w14:textId="2A123909" w:rsidR="00652039" w:rsidRDefault="00EF2194">
            <w:pPr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Name</w:t>
            </w:r>
            <w:r w:rsidR="00652039" w:rsidRPr="002250AD">
              <w:rPr>
                <w:rFonts w:ascii="Arial" w:hAnsi="Arial" w:cs="Arial"/>
                <w:bCs/>
                <w:highlight w:val="lightGray"/>
              </w:rPr>
              <w:t>:</w:t>
            </w:r>
            <w:r w:rsidR="00652039" w:rsidRPr="002250AD">
              <w:rPr>
                <w:rFonts w:ascii="Arial" w:hAnsi="Arial" w:cs="Arial"/>
                <w:b/>
                <w:bCs/>
                <w:highlight w:val="lightGray"/>
              </w:rPr>
              <w:t xml:space="preserve"> </w:t>
            </w:r>
            <w:r w:rsidR="00652039" w:rsidRPr="002250AD">
              <w:rPr>
                <w:rFonts w:ascii="Arial" w:hAnsi="Arial" w:cs="Arial"/>
                <w:b/>
                <w:bCs/>
                <w:highlight w:val="lightGray"/>
                <w:u w:val="single"/>
              </w:rPr>
              <w:t xml:space="preserve">                         </w:t>
            </w:r>
            <w:r w:rsidR="00652039" w:rsidRPr="002250AD">
              <w:rPr>
                <w:rFonts w:ascii="Arial" w:hAnsi="Arial" w:cs="Arial"/>
                <w:b/>
                <w:bCs/>
                <w:highlight w:val="lightGray"/>
              </w:rPr>
              <w:t xml:space="preserve">    </w:t>
            </w:r>
            <w:r>
              <w:rPr>
                <w:rFonts w:ascii="Arial" w:hAnsi="Arial" w:cs="Arial"/>
                <w:b/>
                <w:bCs/>
                <w:highlight w:val="lightGray"/>
              </w:rPr>
              <w:t>Age</w:t>
            </w:r>
            <w:r w:rsidR="00652039" w:rsidRPr="002250AD">
              <w:rPr>
                <w:rFonts w:ascii="Arial" w:hAnsi="Arial" w:cs="Arial"/>
                <w:bCs/>
                <w:highlight w:val="lightGray"/>
              </w:rPr>
              <w:t>:</w:t>
            </w:r>
            <w:r w:rsidR="00652039" w:rsidRPr="002250AD">
              <w:rPr>
                <w:rFonts w:ascii="Arial" w:hAnsi="Arial" w:cs="Arial"/>
                <w:b/>
                <w:bCs/>
                <w:highlight w:val="lightGray"/>
                <w:u w:val="single"/>
              </w:rPr>
              <w:t xml:space="preserve">              </w:t>
            </w:r>
            <w:r w:rsidR="00652039" w:rsidRPr="002250AD">
              <w:rPr>
                <w:rFonts w:ascii="Arial" w:hAnsi="Arial" w:cs="Arial"/>
                <w:bCs/>
                <w:highlight w:val="lightGray"/>
              </w:rPr>
              <w:t xml:space="preserve">   </w:t>
            </w:r>
            <w:r>
              <w:rPr>
                <w:rFonts w:ascii="Arial" w:hAnsi="Arial" w:cs="Arial"/>
                <w:b/>
                <w:bCs/>
                <w:highlight w:val="lightGray"/>
              </w:rPr>
              <w:t>Sex</w:t>
            </w:r>
            <w:r w:rsidR="00652039" w:rsidRPr="002250AD">
              <w:rPr>
                <w:rFonts w:ascii="Arial" w:hAnsi="Arial" w:cs="Arial"/>
                <w:bCs/>
                <w:highlight w:val="lightGray"/>
              </w:rPr>
              <w:t>:</w:t>
            </w:r>
            <w:r w:rsidR="00652039" w:rsidRPr="002250AD">
              <w:rPr>
                <w:rFonts w:ascii="Arial" w:hAnsi="Arial" w:cs="Arial"/>
                <w:b/>
                <w:bCs/>
                <w:highlight w:val="lightGray"/>
                <w:u w:val="single"/>
              </w:rPr>
              <w:t xml:space="preserve">                   </w:t>
            </w:r>
            <w:r w:rsidR="00652039" w:rsidRPr="002250AD">
              <w:rPr>
                <w:rFonts w:ascii="Arial" w:hAnsi="Arial" w:cs="Arial"/>
                <w:b/>
                <w:bCs/>
                <w:highlight w:val="lightGray"/>
              </w:rPr>
              <w:t xml:space="preserve"> </w:t>
            </w:r>
            <w:r w:rsidR="00652039" w:rsidRPr="002250AD">
              <w:rPr>
                <w:rFonts w:ascii="Arial" w:hAnsi="Arial" w:cs="Arial"/>
                <w:b/>
                <w:bCs/>
                <w:color w:val="C0C0C0"/>
                <w:highlight w:val="lightGray"/>
              </w:rPr>
              <w:t>**</w:t>
            </w:r>
            <w:r w:rsidR="00652039" w:rsidRPr="002250AD">
              <w:rPr>
                <w:rFonts w:ascii="Arial" w:hAnsi="Arial" w:cs="Arial"/>
                <w:b/>
                <w:bCs/>
                <w:color w:val="C0C0C0"/>
              </w:rPr>
              <w:t xml:space="preserve"> </w:t>
            </w:r>
            <w:r w:rsidR="0065203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E05EC96" w14:textId="1822D9F3" w:rsidR="00491229" w:rsidRPr="005D6EA2" w:rsidRDefault="005D6EA2" w:rsidP="005D6EA2">
            <w:pPr>
              <w:rPr>
                <w:rFonts w:ascii="Arial" w:hAnsi="Arial" w:cs="Arial"/>
                <w:b/>
                <w:bCs/>
              </w:rPr>
            </w:pPr>
            <w:r w:rsidRPr="005D6EA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91229" w14:paraId="031987E4" w14:textId="77777777" w:rsidTr="00EF2194">
        <w:trPr>
          <w:trHeight w:val="285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3DF47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63DC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8CA30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1500F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900E7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47343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6A6E8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DFCC0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6564D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1229" w14:paraId="70700B04" w14:textId="77777777" w:rsidTr="00EF2194">
        <w:trPr>
          <w:trHeight w:val="720"/>
        </w:trPr>
        <w:tc>
          <w:tcPr>
            <w:tcW w:w="101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14:paraId="057EE6FC" w14:textId="01EC535E" w:rsidR="00491229" w:rsidRDefault="00EF2194">
            <w:pPr>
              <w:rPr>
                <w:rFonts w:ascii="Arial" w:hAnsi="Arial" w:cs="Arial"/>
                <w:sz w:val="28"/>
                <w:szCs w:val="28"/>
              </w:rPr>
            </w:pPr>
            <w:r w:rsidRPr="00EF2194">
              <w:rPr>
                <w:rFonts w:ascii="Arial" w:hAnsi="Arial" w:cs="Arial"/>
                <w:sz w:val="28"/>
                <w:szCs w:val="28"/>
              </w:rPr>
              <w:t>Please answer as honestly as possible and think about your favourite sport:</w:t>
            </w:r>
          </w:p>
        </w:tc>
      </w:tr>
      <w:tr w:rsidR="00A2180F" w14:paraId="622A32BD" w14:textId="77777777" w:rsidTr="00EF2194">
        <w:trPr>
          <w:trHeight w:val="270"/>
        </w:trPr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7C98F" w14:textId="77777777" w:rsidR="00A2180F" w:rsidRDefault="00A218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C6CB6" w14:textId="77777777" w:rsidR="00A2180F" w:rsidRDefault="00A218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33C0A" w14:textId="77777777" w:rsidR="00A2180F" w:rsidRDefault="00A21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30EC4" w14:textId="77777777" w:rsidR="00A2180F" w:rsidRDefault="00A21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A6BD0" w14:textId="77777777" w:rsidR="00A2180F" w:rsidRDefault="00A21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6F903" w14:textId="77777777" w:rsidR="00A2180F" w:rsidRDefault="00A21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B91AD" w14:textId="77777777" w:rsidR="00A2180F" w:rsidRDefault="00A21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06C6A" w14:textId="77777777" w:rsidR="00A2180F" w:rsidRDefault="00A21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C2528" w14:textId="77777777" w:rsidR="00A2180F" w:rsidRDefault="00A21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FA8" w14:paraId="1DFAFA3B" w14:textId="77777777" w:rsidTr="00EF219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97A3E" w14:textId="77777777" w:rsidR="008E3FA8" w:rsidRDefault="008E3FA8">
            <w:pPr>
              <w:rPr>
                <w:b/>
                <w:bCs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3607C" w14:textId="77777777" w:rsidR="008E3FA8" w:rsidRDefault="008E3F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94538" w14:textId="77777777" w:rsidR="008E3FA8" w:rsidRDefault="008E3F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15CD2" w14:textId="77777777" w:rsidR="008E3FA8" w:rsidRDefault="008E3F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2B835" w14:textId="77777777" w:rsidR="008E3FA8" w:rsidRDefault="008E3F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Sometimes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1B3E1" w14:textId="77777777" w:rsidR="008E3FA8" w:rsidRDefault="008E3F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E846C" w14:textId="77777777" w:rsidR="008E3FA8" w:rsidRDefault="008E3F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Always</w:t>
            </w:r>
          </w:p>
        </w:tc>
      </w:tr>
      <w:tr w:rsidR="008E3FA8" w14:paraId="173F280B" w14:textId="77777777" w:rsidTr="00EF219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885"/>
        </w:trPr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405E587D" w14:textId="77777777" w:rsidR="008E3FA8" w:rsidRDefault="008E3F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E758FF1" w14:textId="457BD6D6" w:rsidR="008E3FA8" w:rsidRDefault="00EF2194" w:rsidP="00EF2194">
            <w:pPr>
              <w:rPr>
                <w:rFonts w:ascii="Arial" w:hAnsi="Arial" w:cs="Arial"/>
                <w:color w:val="000000"/>
              </w:rPr>
            </w:pPr>
            <w:r w:rsidRPr="00EF2194">
              <w:rPr>
                <w:rFonts w:ascii="Arial" w:hAnsi="Arial" w:cs="Arial"/>
                <w:color w:val="000000"/>
              </w:rPr>
              <w:t>I experience close calls when participating in my sport</w:t>
            </w:r>
            <w:r w:rsidRPr="00EF219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F201D43" w14:textId="77777777" w:rsidR="008E3FA8" w:rsidRDefault="008E3F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0E0F9857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075404F8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3D4F5CE2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28AB2C2F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49CAD7FF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05CD3213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2C06AD9D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8E3FA8" w14:paraId="5CB7ED4A" w14:textId="77777777" w:rsidTr="00EF219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885"/>
        </w:trPr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FF6D3" w14:textId="77777777" w:rsidR="008E3FA8" w:rsidRDefault="008E3F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CEBC5" w14:textId="05093E88" w:rsidR="008E3FA8" w:rsidRDefault="00EF2194">
            <w:pPr>
              <w:rPr>
                <w:rFonts w:ascii="Arial" w:hAnsi="Arial" w:cs="Arial"/>
                <w:color w:val="000000"/>
              </w:rPr>
            </w:pPr>
            <w:r w:rsidRPr="00EF2194">
              <w:rPr>
                <w:rFonts w:ascii="Arial" w:hAnsi="Arial" w:cs="Arial"/>
                <w:color w:val="000000"/>
              </w:rPr>
              <w:t>I am involved in accidents when participating in my sport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DCCCA" w14:textId="77777777" w:rsidR="008E3FA8" w:rsidRDefault="008E3F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654A0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93F8A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75A8F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A2073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8BC966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A1DED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AFF11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8E3FA8" w14:paraId="19038576" w14:textId="77777777" w:rsidTr="00EF219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885"/>
        </w:trPr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17171FFA" w14:textId="77777777" w:rsidR="008E3FA8" w:rsidRDefault="008E3F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D328977" w14:textId="76C2FBCD" w:rsidR="008E3FA8" w:rsidRDefault="00EF2194">
            <w:pPr>
              <w:rPr>
                <w:rFonts w:ascii="Arial" w:hAnsi="Arial" w:cs="Arial"/>
                <w:color w:val="000000"/>
              </w:rPr>
            </w:pPr>
            <w:r w:rsidRPr="00EF2194">
              <w:rPr>
                <w:rFonts w:ascii="Arial" w:hAnsi="Arial" w:cs="Arial"/>
                <w:color w:val="000000"/>
              </w:rPr>
              <w:t>I find myself in situations that lead to near misses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46D09DA8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4C3D0096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5B4C4A11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18C24445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6FC1D997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7AC55D7A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00A0199E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8E3FA8" w14:paraId="5FE63591" w14:textId="77777777" w:rsidTr="00EF219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885"/>
        </w:trPr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3C926" w14:textId="77777777" w:rsidR="008E3FA8" w:rsidRDefault="008E3F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88E81" w14:textId="4F2CF142" w:rsidR="008E3FA8" w:rsidRDefault="00EF2194">
            <w:pPr>
              <w:rPr>
                <w:rFonts w:ascii="Arial" w:hAnsi="Arial" w:cs="Arial"/>
                <w:color w:val="000000"/>
              </w:rPr>
            </w:pPr>
            <w:r w:rsidRPr="00EF2194">
              <w:rPr>
                <w:rFonts w:ascii="Arial" w:hAnsi="Arial" w:cs="Arial"/>
                <w:color w:val="000000"/>
              </w:rPr>
              <w:t>My decisions in this activity lead to accidents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FEF56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D957A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C3DFD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2F67D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F7029C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BF568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295B5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8E3FA8" w14:paraId="539371DE" w14:textId="77777777" w:rsidTr="00EF219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885"/>
        </w:trPr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1DA1DC69" w14:textId="77777777" w:rsidR="008E3FA8" w:rsidRDefault="008E3F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C3C6BB6" w14:textId="77777777" w:rsidR="00EF2194" w:rsidRPr="00EF2194" w:rsidRDefault="00EF2194" w:rsidP="00EF2194">
            <w:pPr>
              <w:rPr>
                <w:rFonts w:ascii="Arial" w:hAnsi="Arial" w:cs="Arial"/>
                <w:color w:val="000000"/>
              </w:rPr>
            </w:pPr>
            <w:r w:rsidRPr="00EF2194">
              <w:rPr>
                <w:rFonts w:ascii="Arial" w:hAnsi="Arial" w:cs="Arial"/>
                <w:color w:val="000000"/>
              </w:rPr>
              <w:t>During participation in my sport I narrowly avoid accidents</w:t>
            </w:r>
          </w:p>
          <w:p w14:paraId="65916EBA" w14:textId="1DDB96FF" w:rsidR="008E3FA8" w:rsidRDefault="008E3F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1751B375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345E59D5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22A9216A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4D739B9A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67253058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18BC922A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154001D8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8E3FA8" w14:paraId="7A456465" w14:textId="77777777" w:rsidTr="00EF219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885"/>
        </w:trPr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4268A" w14:textId="77777777" w:rsidR="008E3FA8" w:rsidRDefault="008E3F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1AE3B" w14:textId="73D15B15" w:rsidR="008E3FA8" w:rsidRDefault="00EF2194">
            <w:pPr>
              <w:rPr>
                <w:rFonts w:ascii="Arial" w:hAnsi="Arial" w:cs="Arial"/>
                <w:color w:val="000000"/>
              </w:rPr>
            </w:pPr>
            <w:r w:rsidRPr="00EF2194">
              <w:rPr>
                <w:rFonts w:ascii="Arial" w:hAnsi="Arial" w:cs="Arial"/>
                <w:color w:val="000000"/>
              </w:rPr>
              <w:t>I sustain injuries as a result of accidents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60FA9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3948B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683A4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5210A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15D25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F061E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A9725" w14:textId="77777777" w:rsidR="008E3FA8" w:rsidRDefault="008E3F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</w:tbl>
    <w:p w14:paraId="2D41C9E2" w14:textId="77777777" w:rsidR="0099330E" w:rsidRDefault="0099330E" w:rsidP="00462286"/>
    <w:p w14:paraId="4FEAC029" w14:textId="77777777" w:rsidR="00AD6E55" w:rsidRDefault="00AD6E55" w:rsidP="00462286"/>
    <w:p w14:paraId="7BDAD5A9" w14:textId="77777777" w:rsidR="00AD6E55" w:rsidRDefault="00AD6E55" w:rsidP="00462286"/>
    <w:p w14:paraId="2E04C3E9" w14:textId="68E212F8" w:rsidR="00EF2194" w:rsidRDefault="00EF2194">
      <w:r>
        <w:br w:type="page"/>
      </w:r>
    </w:p>
    <w:p w14:paraId="61803025" w14:textId="77777777" w:rsidR="00EF2194" w:rsidRDefault="00EF2194" w:rsidP="00EF2194">
      <w:pPr>
        <w:rPr>
          <w:b/>
          <w:sz w:val="22"/>
          <w:szCs w:val="22"/>
        </w:rPr>
      </w:pPr>
      <w:r>
        <w:rPr>
          <w:b/>
        </w:rPr>
        <w:lastRenderedPageBreak/>
        <w:t>Barlow, Woodman et al (JSEP)</w:t>
      </w:r>
    </w:p>
    <w:p w14:paraId="67964636" w14:textId="77777777" w:rsidR="00EF2194" w:rsidRDefault="00EF2194" w:rsidP="00EF2194"/>
    <w:p w14:paraId="19CDF184" w14:textId="43FD4D96" w:rsidR="00EF2194" w:rsidRDefault="00EF2194" w:rsidP="00EF2194">
      <w:pPr>
        <w:pStyle w:val="ListParagraph"/>
        <w:numPr>
          <w:ilvl w:val="0"/>
          <w:numId w:val="1"/>
        </w:numPr>
      </w:pPr>
      <w:r>
        <w:t>Close Calls</w:t>
      </w:r>
    </w:p>
    <w:p w14:paraId="0CB703F0" w14:textId="77777777" w:rsidR="00EF2194" w:rsidRDefault="00EF2194" w:rsidP="00EF2194">
      <w:pPr>
        <w:pStyle w:val="ListParagraph"/>
        <w:numPr>
          <w:ilvl w:val="1"/>
          <w:numId w:val="1"/>
        </w:numPr>
      </w:pPr>
      <w:r>
        <w:t>I experience close calls when participating in my sport</w:t>
      </w:r>
    </w:p>
    <w:p w14:paraId="641EBD64" w14:textId="77777777" w:rsidR="00EF2194" w:rsidRDefault="00EF2194" w:rsidP="00EF2194">
      <w:pPr>
        <w:pStyle w:val="ListParagraph"/>
        <w:numPr>
          <w:ilvl w:val="1"/>
          <w:numId w:val="1"/>
        </w:numPr>
      </w:pPr>
      <w:r>
        <w:t xml:space="preserve">I find myself in situations that lead to near misses </w:t>
      </w:r>
    </w:p>
    <w:p w14:paraId="0A548FCE" w14:textId="77777777" w:rsidR="00EF2194" w:rsidRDefault="00EF2194" w:rsidP="00EF2194">
      <w:pPr>
        <w:pStyle w:val="ListParagraph"/>
        <w:numPr>
          <w:ilvl w:val="1"/>
          <w:numId w:val="1"/>
        </w:numPr>
      </w:pPr>
      <w:r>
        <w:t>During participation in my sport I narrowly avoid accidents</w:t>
      </w:r>
    </w:p>
    <w:p w14:paraId="691D8995" w14:textId="77777777" w:rsidR="00EF2194" w:rsidRDefault="00EF2194" w:rsidP="00EF2194">
      <w:pPr>
        <w:pStyle w:val="ListParagraph"/>
        <w:numPr>
          <w:ilvl w:val="0"/>
          <w:numId w:val="1"/>
        </w:numPr>
      </w:pPr>
      <w:r>
        <w:t>Accidents</w:t>
      </w:r>
      <w:bookmarkStart w:id="0" w:name="_GoBack"/>
      <w:bookmarkEnd w:id="0"/>
    </w:p>
    <w:p w14:paraId="2D33F85D" w14:textId="77777777" w:rsidR="00EF2194" w:rsidRDefault="00EF2194" w:rsidP="00EF2194">
      <w:pPr>
        <w:pStyle w:val="ListParagraph"/>
        <w:numPr>
          <w:ilvl w:val="1"/>
          <w:numId w:val="1"/>
        </w:numPr>
      </w:pPr>
      <w:r>
        <w:t>I am involved in accidents when participating in my sport</w:t>
      </w:r>
    </w:p>
    <w:p w14:paraId="3DCBDC74" w14:textId="77777777" w:rsidR="00EF2194" w:rsidRDefault="00EF2194" w:rsidP="00EF2194">
      <w:pPr>
        <w:pStyle w:val="ListParagraph"/>
        <w:numPr>
          <w:ilvl w:val="1"/>
          <w:numId w:val="1"/>
        </w:numPr>
      </w:pPr>
      <w:r>
        <w:t>My decisions in this activity lead to accidents</w:t>
      </w:r>
    </w:p>
    <w:p w14:paraId="50D531B8" w14:textId="77777777" w:rsidR="00EF2194" w:rsidRDefault="00EF2194" w:rsidP="00EF2194">
      <w:pPr>
        <w:pStyle w:val="ListParagraph"/>
        <w:numPr>
          <w:ilvl w:val="1"/>
          <w:numId w:val="1"/>
        </w:numPr>
      </w:pPr>
      <w:r>
        <w:t>I sustain injuries as a result of accidents</w:t>
      </w:r>
    </w:p>
    <w:p w14:paraId="1DE1490C" w14:textId="77777777" w:rsidR="00EF2194" w:rsidRDefault="00EF2194" w:rsidP="00EF2194"/>
    <w:p w14:paraId="66BC05BB" w14:textId="77777777" w:rsidR="00EF2194" w:rsidRDefault="00EF2194" w:rsidP="00EF2194">
      <w:r>
        <w:t>Responses to each statement are recorded on a 7-point Likert scale (1 = never; 7 = always).</w:t>
      </w:r>
    </w:p>
    <w:p w14:paraId="5634D5DC" w14:textId="77777777" w:rsidR="00EF2194" w:rsidRDefault="00EF2194" w:rsidP="00EF2194">
      <w:r>
        <w:t xml:space="preserve">None of the items are inversely keyed. </w:t>
      </w:r>
      <w:r>
        <w:tab/>
      </w:r>
    </w:p>
    <w:p w14:paraId="43FE913B" w14:textId="6BDBBC91" w:rsidR="00447F5A" w:rsidRDefault="00447F5A" w:rsidP="00EF2194"/>
    <w:p w14:paraId="07DC986A" w14:textId="77777777" w:rsidR="00447F5A" w:rsidRDefault="00447F5A" w:rsidP="00447F5A">
      <w:pPr>
        <w:rPr>
          <w:rFonts w:ascii="Arial" w:hAnsi="Arial" w:cs="Arial"/>
          <w:b/>
          <w:bCs/>
        </w:rPr>
      </w:pPr>
      <w:r w:rsidRPr="005D6EA2">
        <w:rPr>
          <w:rFonts w:ascii="Arial" w:hAnsi="Arial" w:cs="Arial"/>
          <w:b/>
          <w:bCs/>
        </w:rPr>
        <w:t xml:space="preserve">          </w:t>
      </w:r>
    </w:p>
    <w:p w14:paraId="34CFDB06" w14:textId="77777777" w:rsidR="00447F5A" w:rsidRDefault="00447F5A" w:rsidP="00447F5A"/>
    <w:sectPr w:rsidR="00447F5A" w:rsidSect="001A0151">
      <w:footerReference w:type="even" r:id="rId7"/>
      <w:footerReference w:type="default" r:id="rId8"/>
      <w:pgSz w:w="11906" w:h="16838"/>
      <w:pgMar w:top="1079" w:right="851" w:bottom="107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C3107" w14:textId="77777777" w:rsidR="00E97687" w:rsidRDefault="00E97687">
      <w:r>
        <w:separator/>
      </w:r>
    </w:p>
  </w:endnote>
  <w:endnote w:type="continuationSeparator" w:id="0">
    <w:p w14:paraId="2E345FB3" w14:textId="77777777" w:rsidR="00E97687" w:rsidRDefault="00E9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8372" w14:textId="77777777" w:rsidR="00447F5A" w:rsidRDefault="00447F5A" w:rsidP="00E62F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B7A43" w14:textId="77777777" w:rsidR="00447F5A" w:rsidRDefault="00447F5A" w:rsidP="00447F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C467" w14:textId="77777777" w:rsidR="00447F5A" w:rsidRDefault="00447F5A" w:rsidP="00E62F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1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8A826D" w14:textId="77777777" w:rsidR="00447F5A" w:rsidRDefault="00447F5A" w:rsidP="00447F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237B8" w14:textId="77777777" w:rsidR="00E97687" w:rsidRDefault="00E97687">
      <w:r>
        <w:separator/>
      </w:r>
    </w:p>
  </w:footnote>
  <w:footnote w:type="continuationSeparator" w:id="0">
    <w:p w14:paraId="0BBBA4CF" w14:textId="77777777" w:rsidR="00E97687" w:rsidRDefault="00E9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F35"/>
    <w:multiLevelType w:val="hybridMultilevel"/>
    <w:tmpl w:val="DEB21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04D"/>
    <w:rsid w:val="0006391B"/>
    <w:rsid w:val="000C46B3"/>
    <w:rsid w:val="00100256"/>
    <w:rsid w:val="00184CAA"/>
    <w:rsid w:val="001A0151"/>
    <w:rsid w:val="00222FD0"/>
    <w:rsid w:val="002250AD"/>
    <w:rsid w:val="003C6E87"/>
    <w:rsid w:val="00447F5A"/>
    <w:rsid w:val="00452E5B"/>
    <w:rsid w:val="00462286"/>
    <w:rsid w:val="00484015"/>
    <w:rsid w:val="00491229"/>
    <w:rsid w:val="004A4CF3"/>
    <w:rsid w:val="00505EE2"/>
    <w:rsid w:val="00557CDB"/>
    <w:rsid w:val="00570D6C"/>
    <w:rsid w:val="00582F8E"/>
    <w:rsid w:val="005C5A7A"/>
    <w:rsid w:val="005D6EA2"/>
    <w:rsid w:val="00652039"/>
    <w:rsid w:val="00662154"/>
    <w:rsid w:val="006930E3"/>
    <w:rsid w:val="00696375"/>
    <w:rsid w:val="00735D57"/>
    <w:rsid w:val="007D2AE1"/>
    <w:rsid w:val="007E56FB"/>
    <w:rsid w:val="008E3FA8"/>
    <w:rsid w:val="008F1B3F"/>
    <w:rsid w:val="008F7445"/>
    <w:rsid w:val="00926E3B"/>
    <w:rsid w:val="0099330E"/>
    <w:rsid w:val="00A2180F"/>
    <w:rsid w:val="00A46B76"/>
    <w:rsid w:val="00AD6E55"/>
    <w:rsid w:val="00B11EFB"/>
    <w:rsid w:val="00B6304D"/>
    <w:rsid w:val="00BB7E3D"/>
    <w:rsid w:val="00C82DD3"/>
    <w:rsid w:val="00CE624A"/>
    <w:rsid w:val="00CF2195"/>
    <w:rsid w:val="00D50036"/>
    <w:rsid w:val="00D94DDF"/>
    <w:rsid w:val="00E528BB"/>
    <w:rsid w:val="00E62FF4"/>
    <w:rsid w:val="00E97687"/>
    <w:rsid w:val="00EE5781"/>
    <w:rsid w:val="00E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42C0B"/>
  <w15:docId w15:val="{D8005CAB-99C7-4541-BF2E-A942BD03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6E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47F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7F5A"/>
  </w:style>
  <w:style w:type="character" w:styleId="CommentReference">
    <w:name w:val="annotation reference"/>
    <w:semiHidden/>
    <w:rsid w:val="00100256"/>
    <w:rPr>
      <w:sz w:val="16"/>
      <w:szCs w:val="16"/>
    </w:rPr>
  </w:style>
  <w:style w:type="paragraph" w:styleId="CommentText">
    <w:name w:val="annotation text"/>
    <w:basedOn w:val="Normal"/>
    <w:semiHidden/>
    <w:rsid w:val="001002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0256"/>
    <w:rPr>
      <w:b/>
      <w:bCs/>
    </w:rPr>
  </w:style>
  <w:style w:type="paragraph" w:styleId="ListParagraph">
    <w:name w:val="List Paragraph"/>
    <w:basedOn w:val="Normal"/>
    <w:uiPriority w:val="34"/>
    <w:qFormat/>
    <w:rsid w:val="00EF219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3F437D9F.dotm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Infantry Recruit Mental Toughness Questionnaire</vt:lpstr>
    </vt:vector>
  </TitlesOfParts>
  <Company>EDS TAFMIS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Infantry Recruit Mental Toughness Questionnaire</dc:title>
  <dc:creator>hel5052</dc:creator>
  <cp:lastModifiedBy>Chin Wei Ong</cp:lastModifiedBy>
  <cp:revision>2</cp:revision>
  <cp:lastPrinted>2012-11-30T15:09:00Z</cp:lastPrinted>
  <dcterms:created xsi:type="dcterms:W3CDTF">2015-06-29T10:42:00Z</dcterms:created>
  <dcterms:modified xsi:type="dcterms:W3CDTF">2015-06-29T10:42:00Z</dcterms:modified>
</cp:coreProperties>
</file>